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95" w:rsidRDefault="00C87595" w:rsidP="009E0173">
      <w:pPr>
        <w:jc w:val="center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Anmeldung zur AGUM Tagung in Dunasziget vom 4.-7. April 2018</w:t>
      </w:r>
    </w:p>
    <w:p w:rsidR="00C87595" w:rsidRPr="004305EF" w:rsidRDefault="00C87595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pro Person eine Anmeldung. Bitte bis zum 01.03.2018 zurücksenden</w:t>
      </w:r>
      <w:r w:rsidRPr="004305EF">
        <w:rPr>
          <w:rFonts w:ascii="Arial" w:hAnsi="Arial" w:cs="Arial"/>
          <w:sz w:val="16"/>
          <w:szCs w:val="16"/>
          <w:lang w:val="de-DE"/>
        </w:rPr>
        <w:t>! (</w:t>
      </w:r>
      <w:hyperlink r:id="rId4" w:history="1">
        <w:r w:rsidRPr="004305EF">
          <w:rPr>
            <w:rStyle w:val="Hyperlink"/>
            <w:rFonts w:ascii="Arial" w:hAnsi="Arial"/>
            <w:sz w:val="16"/>
            <w:szCs w:val="16"/>
          </w:rPr>
          <w:t>zoli@pisztrangkor.hu</w:t>
        </w:r>
      </w:hyperlink>
      <w:r w:rsidRPr="004305EF">
        <w:rPr>
          <w:rFonts w:ascii="Arial" w:hAnsi="Arial" w:cs="Arial"/>
          <w:sz w:val="16"/>
          <w:szCs w:val="16"/>
          <w:lang w:val="de-DE"/>
        </w:rPr>
        <w:t>)</w:t>
      </w:r>
    </w:p>
    <w:p w:rsidR="00C87595" w:rsidRDefault="00C87595">
      <w:pPr>
        <w:rPr>
          <w:rFonts w:ascii="Arial" w:hAnsi="Arial" w:cs="Arial"/>
          <w:sz w:val="16"/>
          <w:szCs w:val="16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19"/>
        <w:gridCol w:w="3920"/>
      </w:tblGrid>
      <w:tr w:rsidR="00C87595">
        <w:trPr>
          <w:trHeight w:val="30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595" w:rsidRDefault="00C87595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lang w:val="de-DE"/>
              </w:rPr>
              <w:t>Name:</w:t>
            </w:r>
          </w:p>
        </w:tc>
        <w:tc>
          <w:tcPr>
            <w:tcW w:w="3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7595" w:rsidRDefault="00C87595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lang w:val="de-DE"/>
              </w:rPr>
              <w:t> </w:t>
            </w:r>
          </w:p>
        </w:tc>
      </w:tr>
      <w:tr w:rsidR="00C87595">
        <w:trPr>
          <w:trHeight w:val="300"/>
        </w:trPr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595" w:rsidRDefault="00C87595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lang w:val="de-DE"/>
              </w:rPr>
              <w:t>Vorname:</w:t>
            </w:r>
          </w:p>
        </w:tc>
        <w:tc>
          <w:tcPr>
            <w:tcW w:w="3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7595" w:rsidRDefault="00C87595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lang w:val="de-DE"/>
              </w:rPr>
              <w:t> </w:t>
            </w:r>
          </w:p>
        </w:tc>
      </w:tr>
      <w:tr w:rsidR="00C87595">
        <w:trPr>
          <w:trHeight w:val="300"/>
        </w:trPr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595" w:rsidRDefault="00C87595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lang w:val="de-DE"/>
              </w:rPr>
              <w:t>Institution:</w:t>
            </w:r>
          </w:p>
        </w:tc>
        <w:tc>
          <w:tcPr>
            <w:tcW w:w="3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7595" w:rsidRDefault="00C87595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lang w:val="de-DE"/>
              </w:rPr>
              <w:t> </w:t>
            </w:r>
          </w:p>
        </w:tc>
      </w:tr>
      <w:tr w:rsidR="00C87595">
        <w:trPr>
          <w:trHeight w:val="300"/>
        </w:trPr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595" w:rsidRDefault="00C87595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lang w:val="de-DE"/>
              </w:rPr>
              <w:t>Anschrift:</w:t>
            </w:r>
          </w:p>
        </w:tc>
        <w:tc>
          <w:tcPr>
            <w:tcW w:w="3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7595" w:rsidRDefault="00C87595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lang w:val="de-DE"/>
              </w:rPr>
              <w:t> </w:t>
            </w:r>
          </w:p>
        </w:tc>
      </w:tr>
      <w:tr w:rsidR="00C87595">
        <w:trPr>
          <w:trHeight w:val="300"/>
        </w:trPr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595" w:rsidRDefault="00C87595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lang w:val="de-DE"/>
              </w:rPr>
              <w:t>Telefon:</w:t>
            </w:r>
          </w:p>
        </w:tc>
        <w:tc>
          <w:tcPr>
            <w:tcW w:w="3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7595" w:rsidRDefault="00C87595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lang w:val="de-DE"/>
              </w:rPr>
              <w:t> </w:t>
            </w:r>
          </w:p>
        </w:tc>
      </w:tr>
      <w:tr w:rsidR="00C87595">
        <w:trPr>
          <w:trHeight w:val="300"/>
        </w:trPr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595" w:rsidRDefault="00C87595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lang w:val="de-DE"/>
              </w:rPr>
              <w:t>E-mail:</w:t>
            </w:r>
          </w:p>
        </w:tc>
        <w:tc>
          <w:tcPr>
            <w:tcW w:w="3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7595" w:rsidRDefault="00C87595">
            <w:pPr>
              <w:spacing w:after="0" w:line="100" w:lineRule="atLeast"/>
              <w:rPr>
                <w:rFonts w:ascii="Arial" w:hAnsi="Arial" w:cs="Arial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lang w:val="de-DE"/>
              </w:rPr>
              <w:t> </w:t>
            </w:r>
          </w:p>
        </w:tc>
      </w:tr>
    </w:tbl>
    <w:p w:rsidR="00C87595" w:rsidRDefault="00C87595">
      <w:pPr>
        <w:rPr>
          <w:rFonts w:ascii="Arial" w:hAnsi="Arial" w:cs="Arial"/>
          <w:lang w:val="de-DE"/>
        </w:rPr>
      </w:pPr>
    </w:p>
    <w:p w:rsidR="00C87595" w:rsidRPr="00811CB8" w:rsidRDefault="00C87595" w:rsidP="00811CB8">
      <w:pPr>
        <w:rPr>
          <w:rFonts w:ascii="Arial" w:hAnsi="Arial" w:cs="Arial"/>
          <w:lang w:val="de-DE"/>
        </w:rPr>
      </w:pPr>
      <w:r w:rsidRPr="00811CB8">
        <w:rPr>
          <w:rFonts w:ascii="Arial" w:hAnsi="Arial" w:cs="Arial"/>
          <w:lang w:val="de-DE"/>
        </w:rPr>
        <w:t xml:space="preserve">Rechnungsadresse ist die gleiche: </w:t>
      </w:r>
      <w:r w:rsidRPr="00811CB8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Ja</w:t>
      </w:r>
      <w:r w:rsidRPr="00811CB8">
        <w:rPr>
          <w:rFonts w:ascii="Arial" w:hAnsi="Arial" w:cs="Arial"/>
          <w:lang w:val="de-DE"/>
        </w:rPr>
        <w:t xml:space="preserve">   </w:t>
      </w:r>
      <w:r w:rsidRPr="00811CB8">
        <w:rPr>
          <w:rFonts w:ascii="Arial" w:hAnsi="Arial" w:cs="Arial"/>
          <w:lang w:val="de-DE"/>
        </w:rPr>
        <w:tab/>
      </w:r>
      <w:r w:rsidRPr="00811CB8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Nein</w:t>
      </w:r>
      <w:r w:rsidRPr="00811CB8">
        <w:rPr>
          <w:rFonts w:ascii="Arial" w:hAnsi="Arial" w:cs="Arial"/>
          <w:lang w:val="de-DE"/>
        </w:rPr>
        <w:t>: (</w:t>
      </w:r>
      <w:r>
        <w:rPr>
          <w:rFonts w:ascii="Arial" w:hAnsi="Arial" w:cs="Arial"/>
          <w:lang w:val="de-DE"/>
        </w:rPr>
        <w:t>bitte Rechnungsadresse angeben</w:t>
      </w:r>
      <w:r w:rsidRPr="00811CB8">
        <w:rPr>
          <w:rFonts w:ascii="Arial" w:hAnsi="Arial" w:cs="Arial"/>
          <w:lang w:val="de-DE"/>
        </w:rPr>
        <w:t>)</w:t>
      </w:r>
    </w:p>
    <w:p w:rsidR="00C87595" w:rsidRPr="00811CB8" w:rsidRDefault="00C87595">
      <w:pPr>
        <w:rPr>
          <w:rFonts w:ascii="Arial" w:hAnsi="Arial" w:cs="Arial"/>
          <w:lang w:val="de-DE"/>
        </w:rPr>
      </w:pPr>
      <w:r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250.85pt;margin-top:5.6pt;width:186.6pt;height:99.7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">
            <v:textbox>
              <w:txbxContent>
                <w:p w:rsidR="00C87595" w:rsidRDefault="00C87595"/>
              </w:txbxContent>
            </v:textbox>
            <w10:wrap type="square"/>
          </v:shape>
        </w:pict>
      </w:r>
    </w:p>
    <w:p w:rsidR="00C87595" w:rsidRDefault="00C8759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Ich reise mit dem Umweltmobil an:</w:t>
      </w:r>
    </w:p>
    <w:p w:rsidR="00C87595" w:rsidRDefault="00C8759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Ja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Nein</w:t>
      </w:r>
    </w:p>
    <w:p w:rsidR="00C87595" w:rsidRDefault="00C87595">
      <w:pPr>
        <w:rPr>
          <w:rFonts w:ascii="Arial" w:hAnsi="Arial" w:cs="Arial"/>
          <w:lang w:val="de-DE"/>
        </w:rPr>
      </w:pPr>
    </w:p>
    <w:p w:rsidR="00C87595" w:rsidRDefault="00C87595">
      <w:pPr>
        <w:rPr>
          <w:rFonts w:ascii="Arial" w:hAnsi="Arial" w:cs="Arial"/>
          <w:lang w:val="de-DE"/>
        </w:rPr>
      </w:pPr>
    </w:p>
    <w:p w:rsidR="00C87595" w:rsidRDefault="00C8759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Unterkunft, Tagungsgebühr:</w:t>
      </w:r>
    </w:p>
    <w:p w:rsidR="00C87595" w:rsidRDefault="00C8759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Ich bin bereit in einem Doppelzimmer zu übernachten: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Ja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Nein</w:t>
      </w:r>
    </w:p>
    <w:p w:rsidR="00C87595" w:rsidRDefault="00C8759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Ich benötige ein Einzelzimmer: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Ja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Nein</w:t>
      </w:r>
    </w:p>
    <w:p w:rsidR="00C87595" w:rsidRDefault="00C87595">
      <w:pPr>
        <w:rPr>
          <w:rFonts w:ascii="Arial" w:hAnsi="Arial" w:cs="Arial"/>
          <w:lang w:val="de-DE"/>
        </w:rPr>
      </w:pPr>
    </w:p>
    <w:p w:rsidR="00C87595" w:rsidRDefault="00C87595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 xml:space="preserve">Tagungskosten (Tagung, Unterkunft in Zátonyi Csárda oder Maywald Appartement für 3 Nächte, Vollpension (Frühstücksbüfett, Mittagsbüffet, Abendmenü (excl. alkoholischen Getränke), Kanu-und Fahrradtour): </w:t>
      </w:r>
    </w:p>
    <w:p w:rsidR="00C87595" w:rsidRPr="004305EF" w:rsidRDefault="00C87595">
      <w:pPr>
        <w:rPr>
          <w:rFonts w:ascii="Arial" w:hAnsi="Arial" w:cs="Arial"/>
          <w:b/>
          <w:lang w:val="de-DE"/>
        </w:rPr>
      </w:pPr>
      <w:r w:rsidRPr="004305EF">
        <w:rPr>
          <w:rFonts w:ascii="Arial" w:hAnsi="Arial" w:cs="Arial"/>
          <w:b/>
          <w:lang w:val="de-DE"/>
        </w:rPr>
        <w:t>200 Euro/Person Einzelzimmer</w:t>
      </w:r>
    </w:p>
    <w:p w:rsidR="00C87595" w:rsidRPr="004305EF" w:rsidRDefault="00C87595">
      <w:pPr>
        <w:rPr>
          <w:rFonts w:ascii="Arial" w:hAnsi="Arial" w:cs="Arial"/>
          <w:lang w:val="de-DE"/>
        </w:rPr>
      </w:pPr>
      <w:r w:rsidRPr="004305EF">
        <w:rPr>
          <w:rFonts w:ascii="Arial" w:hAnsi="Arial" w:cs="Arial"/>
          <w:b/>
          <w:lang w:val="de-DE"/>
        </w:rPr>
        <w:t xml:space="preserve">180 Euro/Person </w:t>
      </w:r>
      <w:r>
        <w:rPr>
          <w:rFonts w:ascii="Arial" w:hAnsi="Arial" w:cs="Arial"/>
          <w:b/>
          <w:lang w:val="de-DE"/>
        </w:rPr>
        <w:t>Doppel</w:t>
      </w:r>
      <w:r w:rsidRPr="004305EF">
        <w:rPr>
          <w:rFonts w:ascii="Arial" w:hAnsi="Arial" w:cs="Arial"/>
          <w:b/>
          <w:lang w:val="de-DE"/>
        </w:rPr>
        <w:t>zimmer</w:t>
      </w:r>
    </w:p>
    <w:p w:rsidR="00C87595" w:rsidRDefault="00C87595" w:rsidP="009E017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Überweisung bitte </w:t>
      </w:r>
      <w:r w:rsidRPr="004305EF">
        <w:rPr>
          <w:rFonts w:ascii="Arial" w:hAnsi="Arial" w:cs="Arial"/>
          <w:lang w:val="de-DE"/>
        </w:rPr>
        <w:t>spätestens bis zum 10.03.2018 auf</w:t>
      </w:r>
      <w:r>
        <w:rPr>
          <w:rFonts w:ascii="Arial" w:hAnsi="Arial" w:cs="Arial"/>
          <w:lang w:val="de-DE"/>
        </w:rPr>
        <w:t xml:space="preserve"> folgendes Konto:</w:t>
      </w:r>
    </w:p>
    <w:p w:rsidR="00C87595" w:rsidRDefault="00C87595" w:rsidP="00696DB3">
      <w:pPr>
        <w:pStyle w:val="PlainText"/>
        <w:rPr>
          <w:rFonts w:ascii="Arial" w:eastAsia="SimSun" w:hAnsi="Arial" w:cs="Arial"/>
          <w:b/>
          <w:kern w:val="1"/>
          <w:szCs w:val="22"/>
          <w:lang w:val="de-DE" w:eastAsia="ar-SA"/>
        </w:rPr>
      </w:pPr>
    </w:p>
    <w:p w:rsidR="00C87595" w:rsidRDefault="00C87595" w:rsidP="00696DB3">
      <w:pPr>
        <w:pStyle w:val="PlainText"/>
        <w:rPr>
          <w:rFonts w:ascii="Arial" w:eastAsia="SimSun" w:hAnsi="Arial" w:cs="Arial"/>
          <w:b/>
          <w:kern w:val="1"/>
          <w:szCs w:val="22"/>
          <w:lang w:val="de-DE" w:eastAsia="ar-SA"/>
        </w:rPr>
      </w:pPr>
      <w:r>
        <w:rPr>
          <w:rFonts w:ascii="Arial" w:eastAsia="SimSun" w:hAnsi="Arial" w:cs="Arial"/>
          <w:b/>
          <w:kern w:val="1"/>
          <w:szCs w:val="22"/>
          <w:lang w:val="de-DE" w:eastAsia="ar-SA"/>
        </w:rPr>
        <w:t>Kontoinhaber: Pisztráng Kör Egyesület</w:t>
      </w:r>
    </w:p>
    <w:p w:rsidR="00C87595" w:rsidRPr="00696DB3" w:rsidRDefault="00C87595" w:rsidP="00696DB3">
      <w:pPr>
        <w:pStyle w:val="PlainText"/>
        <w:rPr>
          <w:rFonts w:ascii="Arial" w:eastAsia="SimSun" w:hAnsi="Arial" w:cs="Arial"/>
          <w:b/>
          <w:kern w:val="1"/>
          <w:szCs w:val="22"/>
          <w:lang w:val="de-DE" w:eastAsia="ar-SA"/>
        </w:rPr>
      </w:pPr>
      <w:r w:rsidRPr="00696DB3">
        <w:rPr>
          <w:rFonts w:ascii="Arial" w:eastAsia="SimSun" w:hAnsi="Arial" w:cs="Arial"/>
          <w:b/>
          <w:kern w:val="1"/>
          <w:szCs w:val="22"/>
          <w:lang w:val="de-DE" w:eastAsia="ar-SA"/>
        </w:rPr>
        <w:t>IBAN: HU 58 58600269-11092021-00000000</w:t>
      </w:r>
    </w:p>
    <w:p w:rsidR="00C87595" w:rsidRDefault="00C87595" w:rsidP="00696DB3">
      <w:pPr>
        <w:rPr>
          <w:rFonts w:ascii="Arial" w:hAnsi="Arial" w:cs="Arial"/>
          <w:lang w:val="de-DE"/>
        </w:rPr>
      </w:pPr>
      <w:r w:rsidRPr="00696DB3">
        <w:rPr>
          <w:rFonts w:ascii="Arial" w:hAnsi="Arial" w:cs="Arial"/>
          <w:b/>
          <w:lang w:val="de-DE"/>
        </w:rPr>
        <w:t>SWIFT/BIC: DTBAHUHB</w:t>
      </w:r>
    </w:p>
    <w:p w:rsidR="00C87595" w:rsidRDefault="00C8759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Verwendungszweck: AGUM Conference 2018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846"/>
        <w:gridCol w:w="1137"/>
        <w:gridCol w:w="4517"/>
      </w:tblGrid>
      <w:tr w:rsidR="00C87595" w:rsidTr="004305EF">
        <w:trPr>
          <w:gridAfter w:val="2"/>
          <w:wAfter w:w="5654" w:type="dxa"/>
          <w:trHeight w:val="300"/>
        </w:trPr>
        <w:tc>
          <w:tcPr>
            <w:tcW w:w="2826" w:type="dxa"/>
            <w:gridSpan w:val="2"/>
            <w:shd w:val="clear" w:color="auto" w:fill="FFFFFF"/>
            <w:vAlign w:val="center"/>
          </w:tcPr>
          <w:p w:rsidR="00C87595" w:rsidRDefault="00C87595">
            <w:pPr>
              <w:spacing w:after="0" w:line="100" w:lineRule="atLeas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Verpflegung</w:t>
            </w:r>
          </w:p>
        </w:tc>
      </w:tr>
      <w:tr w:rsidR="00C87595" w:rsidTr="004305EF">
        <w:trPr>
          <w:trHeight w:val="300"/>
        </w:trPr>
        <w:tc>
          <w:tcPr>
            <w:tcW w:w="1980" w:type="dxa"/>
            <w:shd w:val="clear" w:color="auto" w:fill="FFFFFF"/>
            <w:vAlign w:val="center"/>
          </w:tcPr>
          <w:p w:rsidR="00C87595" w:rsidRDefault="00C87595">
            <w:pPr>
              <w:spacing w:after="0" w:line="100" w:lineRule="atLeas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Mischkost</w:t>
            </w:r>
          </w:p>
        </w:tc>
        <w:tc>
          <w:tcPr>
            <w:tcW w:w="1983" w:type="dxa"/>
            <w:gridSpan w:val="2"/>
            <w:shd w:val="clear" w:color="auto" w:fill="FFFFFF"/>
            <w:vAlign w:val="bottom"/>
          </w:tcPr>
          <w:p w:rsidR="00C87595" w:rsidRDefault="00C87595">
            <w:pPr>
              <w:spacing w:after="0" w:line="100" w:lineRule="atLeas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Vegetarisch </w:t>
            </w:r>
          </w:p>
        </w:tc>
        <w:tc>
          <w:tcPr>
            <w:tcW w:w="4517" w:type="dxa"/>
            <w:shd w:val="clear" w:color="auto" w:fill="FFFFFF"/>
            <w:vAlign w:val="bottom"/>
          </w:tcPr>
          <w:p w:rsidR="00C87595" w:rsidRDefault="00C87595">
            <w:pPr>
              <w:spacing w:after="0" w:line="100" w:lineRule="atLeast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Sonstiges:</w:t>
            </w:r>
          </w:p>
        </w:tc>
      </w:tr>
    </w:tbl>
    <w:p w:rsidR="00C87595" w:rsidRDefault="00C87595">
      <w:pPr>
        <w:rPr>
          <w:rFonts w:ascii="Arial" w:hAnsi="Arial" w:cs="Arial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Alle Mahlzeitem finden in Zátonyi Csárda, dem Konferenzzentrum statt</w:t>
      </w:r>
    </w:p>
    <w:p w:rsidR="00C87595" w:rsidRDefault="00C87595">
      <w:pPr>
        <w:rPr>
          <w:rFonts w:ascii="Arial" w:hAnsi="Arial" w:cs="Arial"/>
          <w:lang w:val="de-DE"/>
        </w:rPr>
      </w:pPr>
    </w:p>
    <w:p w:rsidR="00C87595" w:rsidRDefault="00C8759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Ich nehme an der Exkursion mit dem Fahrrad teil: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Ja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Nein</w:t>
      </w:r>
    </w:p>
    <w:p w:rsidR="00C87595" w:rsidRDefault="00C87595">
      <w:pPr>
        <w:rPr>
          <w:lang w:val="de-DE"/>
        </w:rPr>
      </w:pPr>
      <w:r>
        <w:rPr>
          <w:rFonts w:ascii="Arial" w:hAnsi="Arial" w:cs="Arial"/>
          <w:lang w:val="de-DE"/>
        </w:rPr>
        <w:t xml:space="preserve">Ich nehme an der Exkursion mit dem Kanu teil: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Ja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Nein</w:t>
      </w:r>
    </w:p>
    <w:p w:rsidR="00C87595" w:rsidRDefault="00C87595" w:rsidP="00854E71">
      <w:pPr>
        <w:ind w:firstLine="708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Registration for AGUM Conference in Dunasziget from 4</w:t>
      </w:r>
      <w:r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b/>
          <w:sz w:val="28"/>
          <w:szCs w:val="28"/>
          <w:lang w:val="en-GB"/>
        </w:rPr>
        <w:t xml:space="preserve"> – 7</w:t>
      </w:r>
      <w:r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b/>
          <w:sz w:val="28"/>
          <w:szCs w:val="28"/>
          <w:lang w:val="en-GB"/>
        </w:rPr>
        <w:t xml:space="preserve"> of April 2018</w:t>
      </w:r>
    </w:p>
    <w:p w:rsidR="00C87595" w:rsidRPr="004305EF" w:rsidRDefault="00C87595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One registration per person. Please send it back until first of March</w:t>
      </w:r>
      <w:r w:rsidRPr="004305EF">
        <w:rPr>
          <w:rFonts w:ascii="Arial" w:hAnsi="Arial" w:cs="Arial"/>
          <w:sz w:val="16"/>
          <w:szCs w:val="16"/>
          <w:lang w:val="en-GB"/>
        </w:rPr>
        <w:t>! (</w:t>
      </w:r>
      <w:hyperlink r:id="rId5" w:history="1">
        <w:r w:rsidRPr="004305EF">
          <w:rPr>
            <w:rStyle w:val="Hyperlink"/>
            <w:rFonts w:ascii="Arial" w:hAnsi="Arial"/>
            <w:sz w:val="16"/>
            <w:szCs w:val="16"/>
          </w:rPr>
          <w:t>zoli@pisztrangkor.hu</w:t>
        </w:r>
      </w:hyperlink>
      <w:r w:rsidRPr="004305EF">
        <w:rPr>
          <w:rFonts w:ascii="Arial" w:hAnsi="Arial" w:cs="Arial"/>
          <w:sz w:val="16"/>
          <w:szCs w:val="16"/>
          <w:lang w:val="en-GB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19"/>
        <w:gridCol w:w="3920"/>
      </w:tblGrid>
      <w:tr w:rsidR="00C87595">
        <w:trPr>
          <w:trHeight w:val="30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595" w:rsidRDefault="00C87595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First Name:</w:t>
            </w:r>
          </w:p>
        </w:tc>
        <w:tc>
          <w:tcPr>
            <w:tcW w:w="3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7595" w:rsidRDefault="00C87595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C87595">
        <w:trPr>
          <w:trHeight w:val="300"/>
        </w:trPr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595" w:rsidRDefault="00C87595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Surname:</w:t>
            </w:r>
          </w:p>
        </w:tc>
        <w:tc>
          <w:tcPr>
            <w:tcW w:w="3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7595" w:rsidRDefault="00C87595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C87595">
        <w:trPr>
          <w:trHeight w:val="300"/>
        </w:trPr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595" w:rsidRDefault="00C87595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Institution:</w:t>
            </w:r>
          </w:p>
        </w:tc>
        <w:tc>
          <w:tcPr>
            <w:tcW w:w="3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7595" w:rsidRDefault="00C87595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C87595">
        <w:trPr>
          <w:trHeight w:val="300"/>
        </w:trPr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595" w:rsidRDefault="00C87595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Address:</w:t>
            </w:r>
          </w:p>
        </w:tc>
        <w:tc>
          <w:tcPr>
            <w:tcW w:w="3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7595" w:rsidRDefault="00C87595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C87595">
        <w:trPr>
          <w:trHeight w:val="300"/>
        </w:trPr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595" w:rsidRDefault="00C87595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Telephone:</w:t>
            </w:r>
          </w:p>
        </w:tc>
        <w:tc>
          <w:tcPr>
            <w:tcW w:w="3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7595" w:rsidRDefault="00C87595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C87595">
        <w:trPr>
          <w:trHeight w:val="300"/>
        </w:trPr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595" w:rsidRDefault="00C87595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E-mail:</w:t>
            </w:r>
          </w:p>
        </w:tc>
        <w:tc>
          <w:tcPr>
            <w:tcW w:w="3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7595" w:rsidRDefault="00C87595">
            <w:pPr>
              <w:spacing w:after="0" w:line="10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</w:tbl>
    <w:p w:rsidR="00C87595" w:rsidRDefault="00C87595">
      <w:pPr>
        <w:rPr>
          <w:rFonts w:ascii="Arial" w:hAnsi="Arial" w:cs="Arial"/>
          <w:lang w:val="en-GB"/>
        </w:rPr>
      </w:pPr>
    </w:p>
    <w:p w:rsidR="00C87595" w:rsidRDefault="00C8759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Billing Address is the same as above: Yes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   No: (please write billing address)</w:t>
      </w:r>
    </w:p>
    <w:p w:rsidR="00C87595" w:rsidRDefault="00C87595">
      <w:pPr>
        <w:rPr>
          <w:rFonts w:ascii="Arial" w:hAnsi="Arial" w:cs="Arial"/>
          <w:lang w:val="en-GB"/>
        </w:rPr>
      </w:pPr>
      <w:r>
        <w:rPr>
          <w:noProof/>
          <w:lang w:val="de-DE" w:eastAsia="de-DE"/>
        </w:rPr>
        <w:pict>
          <v:shape id="_x0000_s1027" type="#_x0000_t202" style="position:absolute;margin-left:265.1pt;margin-top:6.2pt;width:180.8pt;height:91.5pt;z-index:25165926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">
            <v:textbox>
              <w:txbxContent>
                <w:p w:rsidR="00C87595" w:rsidRDefault="00C87595" w:rsidP="00FF791A"/>
              </w:txbxContent>
            </v:textbox>
            <w10:wrap type="square"/>
          </v:shape>
        </w:pict>
      </w:r>
    </w:p>
    <w:p w:rsidR="00C87595" w:rsidRDefault="00C87595">
      <w:pPr>
        <w:rPr>
          <w:rFonts w:ascii="Arial" w:hAnsi="Arial" w:cs="Arial"/>
          <w:lang w:val="en-GB"/>
        </w:rPr>
      </w:pPr>
    </w:p>
    <w:p w:rsidR="00C87595" w:rsidRDefault="00C8759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come with Ecomobile:</w:t>
      </w:r>
    </w:p>
    <w:p w:rsidR="00C87595" w:rsidRDefault="00C87595" w:rsidP="00854E7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Yes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No</w:t>
      </w:r>
    </w:p>
    <w:p w:rsidR="00C87595" w:rsidRDefault="00C8759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Accommodation, Conference fee:</w:t>
      </w:r>
    </w:p>
    <w:p w:rsidR="00C87595" w:rsidRDefault="00C8759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Accommodation in double bedroom is ok: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Yes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No</w:t>
      </w:r>
    </w:p>
    <w:p w:rsidR="00C87595" w:rsidRDefault="00C8759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need a single bedroom: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Yes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No</w:t>
      </w:r>
    </w:p>
    <w:p w:rsidR="00C87595" w:rsidRDefault="00C87595">
      <w:pPr>
        <w:rPr>
          <w:rFonts w:ascii="Arial" w:hAnsi="Arial" w:cs="Arial"/>
          <w:lang w:val="en-GB"/>
        </w:rPr>
      </w:pPr>
    </w:p>
    <w:p w:rsidR="00C87595" w:rsidRDefault="00C8759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Conference fee (Conference, Accommodation in Zátonyi Csárda or Maywald Apartment for 3 nights, full board (breakfast buffet, lunch, dinner menu (alcoholic drinks not included), canoe- and bike tour): </w:t>
      </w:r>
    </w:p>
    <w:p w:rsidR="00C87595" w:rsidRPr="004305EF" w:rsidRDefault="00C87595" w:rsidP="004305EF">
      <w:pPr>
        <w:rPr>
          <w:rFonts w:ascii="Arial" w:hAnsi="Arial" w:cs="Arial"/>
          <w:b/>
          <w:lang w:val="en-US"/>
        </w:rPr>
      </w:pPr>
      <w:r w:rsidRPr="004305EF">
        <w:rPr>
          <w:rFonts w:ascii="Arial" w:hAnsi="Arial" w:cs="Arial"/>
          <w:b/>
          <w:lang w:val="en-US"/>
        </w:rPr>
        <w:t xml:space="preserve">200 Euro/Person single </w:t>
      </w:r>
      <w:r>
        <w:rPr>
          <w:rFonts w:ascii="Arial" w:hAnsi="Arial" w:cs="Arial"/>
          <w:b/>
          <w:lang w:val="en-US"/>
        </w:rPr>
        <w:t>bed</w:t>
      </w:r>
      <w:r w:rsidRPr="004305EF">
        <w:rPr>
          <w:rFonts w:ascii="Arial" w:hAnsi="Arial" w:cs="Arial"/>
          <w:b/>
          <w:lang w:val="en-US"/>
        </w:rPr>
        <w:t>room</w:t>
      </w:r>
    </w:p>
    <w:p w:rsidR="00C87595" w:rsidRDefault="00C87595" w:rsidP="004305EF">
      <w:pPr>
        <w:rPr>
          <w:rFonts w:ascii="Arial" w:hAnsi="Arial" w:cs="Arial"/>
          <w:lang w:val="en-GB"/>
        </w:rPr>
      </w:pPr>
      <w:r w:rsidRPr="004305EF">
        <w:rPr>
          <w:rFonts w:ascii="Arial" w:hAnsi="Arial" w:cs="Arial"/>
          <w:b/>
          <w:lang w:val="en-US"/>
        </w:rPr>
        <w:t>180 Euro/Person</w:t>
      </w:r>
      <w:r>
        <w:rPr>
          <w:rFonts w:ascii="Arial" w:hAnsi="Arial" w:cs="Arial"/>
          <w:b/>
          <w:lang w:val="en-US"/>
        </w:rPr>
        <w:t xml:space="preserve"> double bedroom</w:t>
      </w:r>
    </w:p>
    <w:p w:rsidR="00C87595" w:rsidRDefault="00C87595" w:rsidP="00854E7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transfer the conference fee until</w:t>
      </w:r>
      <w:r w:rsidRPr="004305EF">
        <w:rPr>
          <w:rFonts w:ascii="Arial" w:hAnsi="Arial" w:cs="Arial"/>
          <w:lang w:val="en-GB"/>
        </w:rPr>
        <w:t xml:space="preserve"> 10 of March 2018</w:t>
      </w:r>
      <w:r>
        <w:rPr>
          <w:rFonts w:ascii="Arial" w:hAnsi="Arial" w:cs="Arial"/>
          <w:lang w:val="en-GB"/>
        </w:rPr>
        <w:t xml:space="preserve"> to:</w:t>
      </w:r>
    </w:p>
    <w:p w:rsidR="00C87595" w:rsidRPr="007C5CDF" w:rsidRDefault="00C87595" w:rsidP="00696DB3">
      <w:pPr>
        <w:pStyle w:val="PlainText"/>
        <w:rPr>
          <w:rFonts w:ascii="Arial" w:eastAsia="SimSun" w:hAnsi="Arial" w:cs="Arial"/>
          <w:b/>
          <w:kern w:val="1"/>
          <w:szCs w:val="22"/>
          <w:lang w:val="en-US" w:eastAsia="ar-SA"/>
        </w:rPr>
      </w:pPr>
      <w:r>
        <w:rPr>
          <w:rFonts w:ascii="Arial" w:eastAsia="SimSun" w:hAnsi="Arial" w:cs="Arial"/>
          <w:b/>
          <w:kern w:val="1"/>
          <w:szCs w:val="22"/>
          <w:lang w:val="en-US" w:eastAsia="ar-SA"/>
        </w:rPr>
        <w:t xml:space="preserve">Account holder: </w:t>
      </w:r>
      <w:r w:rsidRPr="007C5CDF">
        <w:rPr>
          <w:rFonts w:ascii="Arial" w:eastAsia="SimSun" w:hAnsi="Arial" w:cs="Arial"/>
          <w:b/>
          <w:kern w:val="1"/>
          <w:szCs w:val="22"/>
          <w:lang w:val="en-US" w:eastAsia="ar-SA"/>
        </w:rPr>
        <w:t>Pisztráng Kör Egyesület</w:t>
      </w:r>
    </w:p>
    <w:p w:rsidR="00C87595" w:rsidRPr="007C5CDF" w:rsidRDefault="00C87595" w:rsidP="00696DB3">
      <w:pPr>
        <w:pStyle w:val="PlainText"/>
        <w:rPr>
          <w:rFonts w:ascii="Arial" w:eastAsia="SimSun" w:hAnsi="Arial" w:cs="Arial"/>
          <w:b/>
          <w:kern w:val="1"/>
          <w:szCs w:val="22"/>
          <w:lang w:val="en-US" w:eastAsia="ar-SA"/>
        </w:rPr>
      </w:pPr>
      <w:r w:rsidRPr="007C5CDF">
        <w:rPr>
          <w:rFonts w:ascii="Arial" w:eastAsia="SimSun" w:hAnsi="Arial" w:cs="Arial"/>
          <w:b/>
          <w:kern w:val="1"/>
          <w:szCs w:val="22"/>
          <w:lang w:val="en-US" w:eastAsia="ar-SA"/>
        </w:rPr>
        <w:t>IBAN: HU 58 58600269-11092021-00000000</w:t>
      </w:r>
    </w:p>
    <w:p w:rsidR="00C87595" w:rsidRPr="007C5CDF" w:rsidRDefault="00C87595" w:rsidP="00696DB3">
      <w:pPr>
        <w:rPr>
          <w:rFonts w:ascii="Arial" w:hAnsi="Arial" w:cs="Arial"/>
          <w:lang w:val="en-US"/>
        </w:rPr>
      </w:pPr>
      <w:r w:rsidRPr="007C5CDF">
        <w:rPr>
          <w:rFonts w:ascii="Arial" w:hAnsi="Arial" w:cs="Arial"/>
          <w:b/>
          <w:lang w:val="en-US"/>
        </w:rPr>
        <w:t>SWIFT/BIC: DTBAHUHB</w:t>
      </w:r>
    </w:p>
    <w:p w:rsidR="00C87595" w:rsidRDefault="00C8759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Intended use: AGUM Conference 2018</w:t>
      </w:r>
    </w:p>
    <w:p w:rsidR="00C87595" w:rsidRDefault="00C87595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846"/>
        <w:gridCol w:w="1137"/>
        <w:gridCol w:w="4517"/>
      </w:tblGrid>
      <w:tr w:rsidR="00C87595" w:rsidTr="004305EF">
        <w:trPr>
          <w:gridAfter w:val="2"/>
          <w:wAfter w:w="5654" w:type="dxa"/>
          <w:trHeight w:val="300"/>
        </w:trPr>
        <w:tc>
          <w:tcPr>
            <w:tcW w:w="2826" w:type="dxa"/>
            <w:gridSpan w:val="2"/>
            <w:shd w:val="clear" w:color="auto" w:fill="FFFFFF"/>
            <w:vAlign w:val="center"/>
          </w:tcPr>
          <w:p w:rsidR="00C87595" w:rsidRDefault="00C87595">
            <w:pPr>
              <w:spacing w:after="0" w:line="10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Meals</w:t>
            </w:r>
          </w:p>
        </w:tc>
      </w:tr>
      <w:tr w:rsidR="00C87595" w:rsidTr="004305EF">
        <w:trPr>
          <w:trHeight w:val="300"/>
        </w:trPr>
        <w:tc>
          <w:tcPr>
            <w:tcW w:w="1980" w:type="dxa"/>
            <w:shd w:val="clear" w:color="auto" w:fill="FFFFFF"/>
            <w:vAlign w:val="center"/>
          </w:tcPr>
          <w:p w:rsidR="00C87595" w:rsidRDefault="00C87595">
            <w:pPr>
              <w:spacing w:after="0" w:line="10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Mixed diet</w:t>
            </w:r>
          </w:p>
        </w:tc>
        <w:tc>
          <w:tcPr>
            <w:tcW w:w="1983" w:type="dxa"/>
            <w:gridSpan w:val="2"/>
            <w:shd w:val="clear" w:color="auto" w:fill="FFFFFF"/>
            <w:vAlign w:val="bottom"/>
          </w:tcPr>
          <w:p w:rsidR="00C87595" w:rsidRDefault="00C87595">
            <w:pPr>
              <w:spacing w:after="0" w:line="10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Vegetarian</w:t>
            </w:r>
          </w:p>
        </w:tc>
        <w:tc>
          <w:tcPr>
            <w:tcW w:w="4517" w:type="dxa"/>
            <w:shd w:val="clear" w:color="auto" w:fill="FFFFFF"/>
            <w:vAlign w:val="bottom"/>
          </w:tcPr>
          <w:p w:rsidR="00C87595" w:rsidRDefault="00C87595">
            <w:pPr>
              <w:spacing w:after="0" w:line="100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Other:</w:t>
            </w:r>
          </w:p>
        </w:tc>
      </w:tr>
    </w:tbl>
    <w:p w:rsidR="00C87595" w:rsidRDefault="00C87595"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All meals are taken in Zátonyi Csárda, the conference center</w:t>
      </w:r>
    </w:p>
    <w:p w:rsidR="00C87595" w:rsidRDefault="00C87595">
      <w:pPr>
        <w:rPr>
          <w:rFonts w:ascii="Arial" w:hAnsi="Arial" w:cs="Arial"/>
          <w:lang w:val="en-US"/>
        </w:rPr>
      </w:pPr>
    </w:p>
    <w:p w:rsidR="00C87595" w:rsidRDefault="00C8759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take part in the bike excursion: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Yes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No</w:t>
      </w:r>
    </w:p>
    <w:p w:rsidR="00C87595" w:rsidRDefault="00C87595">
      <w:r>
        <w:rPr>
          <w:rFonts w:ascii="Arial" w:hAnsi="Arial" w:cs="Arial"/>
          <w:lang w:val="en-US"/>
        </w:rPr>
        <w:t xml:space="preserve">I take part in the canoe excursion: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Yes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No</w:t>
      </w:r>
    </w:p>
    <w:sectPr w:rsidR="00C87595" w:rsidSect="00C87595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173"/>
    <w:rsid w:val="000C09DB"/>
    <w:rsid w:val="00242304"/>
    <w:rsid w:val="00370799"/>
    <w:rsid w:val="003E4F3A"/>
    <w:rsid w:val="004305EF"/>
    <w:rsid w:val="005A521B"/>
    <w:rsid w:val="00696DB3"/>
    <w:rsid w:val="00740504"/>
    <w:rsid w:val="007C5CDF"/>
    <w:rsid w:val="00811CB8"/>
    <w:rsid w:val="00854E71"/>
    <w:rsid w:val="008F6BE7"/>
    <w:rsid w:val="009B5172"/>
    <w:rsid w:val="009E0173"/>
    <w:rsid w:val="00B76BD9"/>
    <w:rsid w:val="00C87595"/>
    <w:rsid w:val="00CE59AC"/>
    <w:rsid w:val="00ED438A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lang w:val="hu-HU" w:eastAsia="ar-SA"/>
    </w:rPr>
  </w:style>
  <w:style w:type="character" w:default="1" w:styleId="DefaultParagraphFont">
    <w:name w:val="Default Paragraph Font"/>
    <w:aliases w:val="Zchn Zchn1"/>
    <w:link w:val="Style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  <w:lang/>
    </w:rPr>
  </w:style>
  <w:style w:type="paragraph" w:customStyle="1" w:styleId="Cmsor">
    <w:name w:val="Címsor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6582"/>
    <w:rPr>
      <w:rFonts w:ascii="Calibri" w:eastAsia="SimSun" w:hAnsi="Calibri" w:cs="Calibri"/>
      <w:kern w:val="1"/>
      <w:lang w:val="hu-HU" w:eastAsia="ar-SA"/>
    </w:rPr>
  </w:style>
  <w:style w:type="paragraph" w:styleId="List">
    <w:name w:val="List"/>
    <w:basedOn w:val="BodyText"/>
    <w:uiPriority w:val="99"/>
    <w:rPr>
      <w:rFonts w:cs="Mangal"/>
    </w:rPr>
  </w:style>
  <w:style w:type="paragraph" w:customStyle="1" w:styleId="Felirat">
    <w:name w:val="Felirat"/>
    <w:basedOn w:val="Normal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al"/>
    <w:uiPriority w:val="99"/>
    <w:pPr>
      <w:suppressLineNumbers/>
    </w:pPr>
    <w:rPr>
      <w:rFonts w:cs="Mangal"/>
    </w:rPr>
  </w:style>
  <w:style w:type="paragraph" w:customStyle="1" w:styleId="Style">
    <w:name w:val="Style"/>
    <w:basedOn w:val="Normal"/>
    <w:next w:val="Normal"/>
    <w:link w:val="DefaultParagraphFont"/>
    <w:uiPriority w:val="99"/>
    <w:rsid w:val="00854E71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1"/>
    <w:uiPriority w:val="99"/>
    <w:rsid w:val="00696DB3"/>
    <w:pPr>
      <w:suppressAutoHyphens w:val="0"/>
      <w:spacing w:after="0" w:line="240" w:lineRule="auto"/>
    </w:pPr>
    <w:rPr>
      <w:rFonts w:eastAsia="Times New Roman" w:cs="Consolas"/>
      <w:kern w:val="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6582"/>
    <w:rPr>
      <w:rFonts w:ascii="Courier New" w:eastAsia="SimSun" w:hAnsi="Courier New" w:cs="Courier New"/>
      <w:kern w:val="1"/>
      <w:sz w:val="20"/>
      <w:szCs w:val="20"/>
      <w:lang w:val="hu-HU" w:eastAsia="ar-SA"/>
    </w:rPr>
  </w:style>
  <w:style w:type="character" w:customStyle="1" w:styleId="PlainTextChar1">
    <w:name w:val="Plain Text Char1"/>
    <w:link w:val="PlainText"/>
    <w:uiPriority w:val="99"/>
    <w:locked/>
    <w:rsid w:val="00696DB3"/>
    <w:rPr>
      <w:rFonts w:ascii="Calibri" w:eastAsia="Times New Roman" w:hAnsi="Calibri"/>
      <w:sz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li@pisztrangkor.hu" TargetMode="External"/><Relationship Id="rId4" Type="http://schemas.openxmlformats.org/officeDocument/2006/relationships/hyperlink" Target="mailto:zoli@pisztrangkor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334</Words>
  <Characters>2105</Characters>
  <Application>Microsoft Office Outlook</Application>
  <DocSecurity>0</DocSecurity>
  <Lines>0</Lines>
  <Paragraphs>0</Paragraphs>
  <ScaleCrop>false</ScaleCrop>
  <Company>office2003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AGUM Tagung in Dunasziget vom 4</dc:title>
  <dc:subject/>
  <dc:creator>Molnar Melinda</dc:creator>
  <cp:keywords/>
  <dc:description/>
  <cp:lastModifiedBy>Dietmar Schruck</cp:lastModifiedBy>
  <cp:revision>2</cp:revision>
  <cp:lastPrinted>2018-02-16T09:36:00Z</cp:lastPrinted>
  <dcterms:created xsi:type="dcterms:W3CDTF">2018-02-16T09:38:00Z</dcterms:created>
  <dcterms:modified xsi:type="dcterms:W3CDTF">2018-02-16T09:38:00Z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